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10266"/>
      </w:tblGrid>
      <w:tr w:rsidR="00FA69F3" w:rsidRPr="00103DF2" w:rsidTr="00EE431C">
        <w:trPr>
          <w:tblCellSpacing w:w="15" w:type="dxa"/>
        </w:trPr>
        <w:tc>
          <w:tcPr>
            <w:tcW w:w="10206" w:type="dxa"/>
            <w:vAlign w:val="center"/>
          </w:tcPr>
          <w:p w:rsidR="00FA69F3" w:rsidRPr="00E86A0E" w:rsidRDefault="00FA69F3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FA69F3" w:rsidRPr="00E86A0E" w:rsidRDefault="00FA69F3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FA69F3" w:rsidRPr="00E86A0E" w:rsidRDefault="00FA69F3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изпити за проверка на способностите</w:t>
            </w:r>
          </w:p>
          <w:p w:rsidR="00FA69F3" w:rsidRPr="00E86A0E" w:rsidRDefault="00FA69F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A69F3" w:rsidRPr="00E86A0E" w:rsidRDefault="00FA69F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69F3" w:rsidRPr="00E86A0E" w:rsidRDefault="00FA69F3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 Правно основание за предоставянето на административната услуга/издаването на индивидуалния административен акт.</w:t>
            </w:r>
          </w:p>
          <w:p w:rsidR="00FA69F3" w:rsidRPr="00E86A0E" w:rsidRDefault="00FA69F3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69F3" w:rsidRPr="00E86A0E" w:rsidRDefault="00FA69F3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FA69F3" w:rsidRPr="00E86A0E" w:rsidRDefault="00FA69F3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69F3" w:rsidRPr="00E86A0E" w:rsidRDefault="00FA69F3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FA69F3" w:rsidRPr="00E86A0E" w:rsidRDefault="00FA69F3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69F3" w:rsidRPr="00E86A0E" w:rsidRDefault="00FA69F3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на училището</w:t>
            </w:r>
          </w:p>
          <w:p w:rsidR="00FA69F3" w:rsidRPr="00E86A0E" w:rsidRDefault="00FA69F3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69F3" w:rsidRPr="00E86A0E" w:rsidRDefault="00FA69F3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4.Процедура по предоставяне на административната услуга/издаване на индивидуалния административен акт. </w:t>
            </w:r>
          </w:p>
          <w:p w:rsidR="00FA69F3" w:rsidRPr="00E86A0E" w:rsidRDefault="00FA69F3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t>Провеждането на изпита за проверка на способностите и оценяването на резултатите на учениците се организира от директора на училището.</w:t>
            </w:r>
          </w:p>
          <w:p w:rsidR="00FA69F3" w:rsidRPr="00E86A0E" w:rsidRDefault="00FA69F3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комисия, определена със заповед на директора 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 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FA69F3" w:rsidRPr="00E86A0E" w:rsidRDefault="00FA69F3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69F3" w:rsidRPr="00E86A0E" w:rsidRDefault="00FA69F3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Начини на заявяване на услугата</w:t>
            </w: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Служебна бележка се издава на всички ученици, положили изпит за проверка на способностите, при заявено желание от тяхна страна.</w:t>
            </w:r>
          </w:p>
          <w:p w:rsidR="00FA69F3" w:rsidRPr="00E86A0E" w:rsidRDefault="00FA69F3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E8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Информация за предоставяне на услугата по електронен път</w:t>
            </w:r>
          </w:p>
          <w:p w:rsidR="00FA69F3" w:rsidRPr="00E86A0E" w:rsidRDefault="00FA69F3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FA69F3" w:rsidRPr="00E86A0E" w:rsidRDefault="00FA69F3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FA69F3" w:rsidRPr="00E86A0E" w:rsidRDefault="00FA69F3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E8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Срок на действие на документа/индивидуалния административен акт.</w:t>
            </w: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A69F3" w:rsidRPr="00E86A0E" w:rsidRDefault="00FA69F3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Безсрочно </w:t>
            </w:r>
          </w:p>
          <w:p w:rsidR="00FA69F3" w:rsidRPr="00E86A0E" w:rsidRDefault="00FA69F3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E8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Такси или цени</w:t>
            </w:r>
          </w:p>
          <w:p w:rsidR="00FA69F3" w:rsidRPr="00E86A0E" w:rsidRDefault="00FA69F3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FA69F3" w:rsidRPr="00E86A0E" w:rsidRDefault="00FA69F3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69F3" w:rsidRPr="00E86A0E" w:rsidRDefault="00FA69F3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9. Орган, осъществяващ контрол върху дейността на органа по предоставянето на услугата. </w:t>
            </w:r>
            <w:r w:rsidRPr="00E8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A69F3" w:rsidRPr="00E86A0E" w:rsidRDefault="00FA69F3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управление на образованието</w:t>
            </w:r>
          </w:p>
          <w:p w:rsidR="00FA69F3" w:rsidRPr="00E86A0E" w:rsidRDefault="00FA69F3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FA69F3" w:rsidRPr="00E86A0E" w:rsidRDefault="00FA69F3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69F3" w:rsidRPr="00E86A0E" w:rsidRDefault="00FA69F3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E8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Ред, включително срокове за обжалване на действията на органа по предоставянето на услугата. </w:t>
            </w:r>
            <w:r w:rsidRPr="00E8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A69F3" w:rsidRPr="00E86A0E" w:rsidRDefault="00FA69F3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FA69F3" w:rsidRPr="00E86A0E" w:rsidRDefault="00FA69F3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A69F3" w:rsidRPr="00E86A0E" w:rsidRDefault="00FA69F3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t>11. Електронен адрес за предложения във връзка с услугата</w:t>
            </w:r>
          </w:p>
          <w:p w:rsidR="00FA69F3" w:rsidRPr="00E86A0E" w:rsidRDefault="00FA69F3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69F3" w:rsidRPr="00103DF2" w:rsidRDefault="00FA69F3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ou_egd@abv.bg</w:t>
            </w:r>
          </w:p>
          <w:p w:rsidR="00FA69F3" w:rsidRPr="00E86A0E" w:rsidRDefault="00FA69F3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8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училището</w:t>
            </w: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FA69F3" w:rsidRPr="00E86A0E" w:rsidRDefault="00FA69F3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69F3" w:rsidRPr="00E86A0E" w:rsidRDefault="00FA69F3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sz w:val="24"/>
                <w:szCs w:val="24"/>
                <w:lang w:val="bg-BG"/>
              </w:rPr>
              <w:t>12. Начини на получаване на резултата от услугата</w:t>
            </w:r>
          </w:p>
          <w:p w:rsidR="00FA69F3" w:rsidRPr="00E86A0E" w:rsidRDefault="00FA69F3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69F3" w:rsidRPr="00E86A0E" w:rsidRDefault="00FA69F3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A0E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Лично/от родител/настойник на ученика/чрез упълномощено лице</w:t>
            </w:r>
          </w:p>
        </w:tc>
      </w:tr>
    </w:tbl>
    <w:p w:rsidR="00FA69F3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FA69F3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FA69F3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FA69F3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FA69F3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FA69F3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FA69F3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FA69F3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FA69F3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FA69F3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FA69F3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FA69F3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FA69F3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FA69F3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FA69F3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FA69F3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FA69F3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FA69F3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FA69F3" w:rsidRPr="00577128" w:rsidRDefault="00FA69F3" w:rsidP="00E54CB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77128">
        <w:rPr>
          <w:rFonts w:ascii="Times New Roman" w:hAnsi="Times New Roman"/>
          <w:b/>
          <w:sz w:val="24"/>
          <w:szCs w:val="24"/>
          <w:lang w:val="bg-BG" w:eastAsia="bg-BG"/>
        </w:rPr>
        <w:t>Входящ номер___________________________</w:t>
      </w:r>
    </w:p>
    <w:p w:rsidR="00FA69F3" w:rsidRPr="002C69F8" w:rsidRDefault="00FA69F3" w:rsidP="00E54C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 w:eastAsia="bg-BG"/>
        </w:rPr>
      </w:pPr>
    </w:p>
    <w:p w:rsidR="00FA69F3" w:rsidRPr="002C69F8" w:rsidRDefault="00FA69F3" w:rsidP="00E54CB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2C69F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FA69F3" w:rsidRPr="002C69F8" w:rsidRDefault="00FA69F3" w:rsidP="00E54CB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</w:t>
      </w:r>
      <w:r w:rsidRPr="002C69F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НА </w:t>
      </w:r>
    </w:p>
    <w:p w:rsidR="00FA69F3" w:rsidRPr="002C69F8" w:rsidRDefault="00FA69F3" w:rsidP="00E54CB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2C69F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 „ЕВЛОГИ ГЕОРГИЕВ”</w:t>
      </w:r>
    </w:p>
    <w:p w:rsidR="00FA69F3" w:rsidRPr="002C69F8" w:rsidRDefault="00FA69F3" w:rsidP="00E54CB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2C69F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Дупница</w:t>
      </w:r>
    </w:p>
    <w:p w:rsidR="00FA69F3" w:rsidRPr="002C69F8" w:rsidRDefault="00FA69F3" w:rsidP="00E54C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 w:eastAsia="bg-BG"/>
        </w:rPr>
      </w:pPr>
    </w:p>
    <w:p w:rsidR="00FA69F3" w:rsidRPr="002C69F8" w:rsidRDefault="00FA69F3" w:rsidP="00E54C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 w:eastAsia="bg-BG"/>
        </w:rPr>
      </w:pPr>
      <w:r w:rsidRPr="002C69F8">
        <w:rPr>
          <w:rFonts w:ascii="Times New Roman" w:hAnsi="Times New Roman"/>
          <w:b/>
          <w:sz w:val="28"/>
          <w:szCs w:val="20"/>
          <w:lang w:val="bg-BG" w:eastAsia="bg-BG"/>
        </w:rPr>
        <w:t>ЗАЯВЛЕНИЕ</w:t>
      </w:r>
    </w:p>
    <w:p w:rsidR="00FA69F3" w:rsidRPr="002C69F8" w:rsidRDefault="00FA69F3" w:rsidP="00E54C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bg-BG" w:eastAsia="bg-BG"/>
        </w:rPr>
      </w:pPr>
    </w:p>
    <w:p w:rsidR="00FA69F3" w:rsidRPr="00577128" w:rsidRDefault="00FA69F3" w:rsidP="00E54CBE">
      <w:pPr>
        <w:autoSpaceDE w:val="0"/>
        <w:autoSpaceDN w:val="0"/>
        <w:spacing w:after="0" w:line="240" w:lineRule="auto"/>
        <w:ind w:right="-42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577128">
        <w:rPr>
          <w:rFonts w:ascii="Times New Roman" w:hAnsi="Times New Roman"/>
          <w:b/>
          <w:sz w:val="24"/>
          <w:szCs w:val="24"/>
          <w:lang w:val="bg-BG" w:eastAsia="bg-BG"/>
        </w:rPr>
        <w:t xml:space="preserve">за </w:t>
      </w:r>
      <w:r w:rsidRPr="00577128">
        <w:rPr>
          <w:rFonts w:ascii="Times New Roman" w:hAnsi="Times New Roman"/>
          <w:b/>
          <w:sz w:val="24"/>
          <w:szCs w:val="24"/>
          <w:lang w:val="ru-RU" w:eastAsia="bg-BG"/>
        </w:rPr>
        <w:t xml:space="preserve">издаване на </w:t>
      </w:r>
      <w:r w:rsidRPr="00577128">
        <w:rPr>
          <w:rFonts w:ascii="Times New Roman" w:hAnsi="Times New Roman"/>
          <w:b/>
          <w:sz w:val="24"/>
          <w:szCs w:val="24"/>
          <w:lang w:val="bg-BG"/>
        </w:rPr>
        <w:t>Служебна бележка за резултатите от положените изпити за проверка на способностите</w:t>
      </w:r>
    </w:p>
    <w:p w:rsidR="00FA69F3" w:rsidRPr="00E54CBE" w:rsidRDefault="00FA69F3" w:rsidP="00E54C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ru-RU" w:eastAsia="bg-BG"/>
        </w:rPr>
      </w:pPr>
    </w:p>
    <w:p w:rsidR="00FA69F3" w:rsidRPr="00577128" w:rsidRDefault="00FA69F3" w:rsidP="00E54CBE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577128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FA69F3" w:rsidRPr="00577128" w:rsidRDefault="00FA69F3" w:rsidP="00E54CBE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FA69F3" w:rsidRPr="00577128" w:rsidRDefault="00FA69F3" w:rsidP="00E54C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 w:eastAsia="bg-BG"/>
        </w:rPr>
      </w:pPr>
      <w:r w:rsidRPr="00577128">
        <w:rPr>
          <w:rFonts w:ascii="Times New Roman" w:hAnsi="Times New Roman"/>
          <w:sz w:val="20"/>
          <w:szCs w:val="20"/>
          <w:lang w:val="bg-BG" w:eastAsia="bg-BG"/>
        </w:rPr>
        <w:t>(</w:t>
      </w:r>
      <w:r w:rsidRPr="00577128">
        <w:rPr>
          <w:rFonts w:ascii="Times New Roman" w:hAnsi="Times New Roman"/>
          <w:i/>
          <w:sz w:val="20"/>
          <w:szCs w:val="20"/>
          <w:lang w:val="bg-BG" w:eastAsia="bg-BG"/>
        </w:rPr>
        <w:t>име, презиме и фамилия)</w:t>
      </w:r>
    </w:p>
    <w:p w:rsidR="00FA69F3" w:rsidRPr="00577128" w:rsidRDefault="00FA69F3" w:rsidP="00E54CB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05pt;margin-top:3.5pt;width:140.6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<v:textbox style="mso-next-textbox:#Text Box 2">
              <w:txbxContent>
                <w:p w:rsidR="00FA69F3" w:rsidRPr="00B97738" w:rsidRDefault="00FA69F3" w:rsidP="00E54CBE">
                  <w:bookmarkStart w:id="0" w:name="to_paragraph_id34877074"/>
                  <w:bookmarkStart w:id="1" w:name="_GoBack"/>
                  <w:bookmarkEnd w:id="0"/>
                  <w:bookmarkEnd w:id="1"/>
                </w:p>
              </w:txbxContent>
            </v:textbox>
          </v:shape>
        </w:pict>
      </w:r>
    </w:p>
    <w:p w:rsidR="00FA69F3" w:rsidRPr="00577128" w:rsidRDefault="00FA69F3" w:rsidP="00E54C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  <w:r w:rsidRPr="00577128">
        <w:rPr>
          <w:rFonts w:ascii="Times New Roman" w:hAnsi="Times New Roman"/>
          <w:sz w:val="20"/>
          <w:szCs w:val="20"/>
          <w:lang w:val="bg-BG" w:eastAsia="bg-BG"/>
        </w:rPr>
        <w:t>живущ(а)</w:t>
      </w:r>
      <w:r w:rsidRPr="00577128">
        <w:rPr>
          <w:rFonts w:ascii="Times New Roman" w:hAnsi="Times New Roman"/>
          <w:sz w:val="20"/>
          <w:szCs w:val="20"/>
          <w:lang w:val="ru-RU" w:eastAsia="bg-BG"/>
        </w:rPr>
        <w:t xml:space="preserve">в  </w:t>
      </w:r>
      <w:r w:rsidRPr="00577128">
        <w:rPr>
          <w:rFonts w:ascii="Times New Roman" w:hAnsi="Times New Roman"/>
          <w:sz w:val="20"/>
          <w:szCs w:val="20"/>
          <w:lang w:val="bg-BG" w:eastAsia="bg-BG"/>
        </w:rPr>
        <w:t xml:space="preserve">гр./с. </w:t>
      </w:r>
      <w:r w:rsidRPr="00577128">
        <w:rPr>
          <w:rFonts w:ascii="Times New Roman" w:hAnsi="Times New Roman"/>
          <w:sz w:val="20"/>
          <w:szCs w:val="20"/>
          <w:lang w:val="ru-RU" w:eastAsia="bg-BG"/>
        </w:rPr>
        <w:t>__________________________________</w:t>
      </w:r>
      <w:r w:rsidRPr="00577128">
        <w:rPr>
          <w:rFonts w:ascii="Times New Roman" w:hAnsi="Times New Roman"/>
          <w:sz w:val="20"/>
          <w:szCs w:val="20"/>
          <w:lang w:val="bg-BG" w:eastAsia="bg-BG"/>
        </w:rPr>
        <w:t xml:space="preserve">, община </w:t>
      </w:r>
      <w:r w:rsidRPr="00577128">
        <w:rPr>
          <w:rFonts w:ascii="Times New Roman" w:hAnsi="Times New Roman"/>
          <w:sz w:val="20"/>
          <w:szCs w:val="20"/>
          <w:lang w:val="ru-RU" w:eastAsia="bg-BG"/>
        </w:rPr>
        <w:t>_____________________________</w:t>
      </w:r>
      <w:r w:rsidRPr="00577128">
        <w:rPr>
          <w:rFonts w:ascii="Times New Roman" w:hAnsi="Times New Roman"/>
          <w:sz w:val="20"/>
          <w:szCs w:val="20"/>
          <w:lang w:val="bg-BG" w:eastAsia="bg-BG"/>
        </w:rPr>
        <w:t>,</w:t>
      </w:r>
    </w:p>
    <w:p w:rsidR="00FA69F3" w:rsidRPr="00577128" w:rsidRDefault="00FA69F3" w:rsidP="00E54C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</w:p>
    <w:p w:rsidR="00FA69F3" w:rsidRPr="00577128" w:rsidRDefault="00FA69F3" w:rsidP="00E54C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577128">
        <w:rPr>
          <w:rFonts w:ascii="Times New Roman" w:hAnsi="Times New Roman"/>
          <w:sz w:val="20"/>
          <w:szCs w:val="20"/>
          <w:lang w:val="bg-BG" w:eastAsia="bg-BG"/>
        </w:rPr>
        <w:t xml:space="preserve">област </w:t>
      </w:r>
      <w:r w:rsidRPr="00577128">
        <w:rPr>
          <w:rFonts w:ascii="Times New Roman" w:hAnsi="Times New Roman"/>
          <w:sz w:val="20"/>
          <w:szCs w:val="20"/>
          <w:lang w:val="ru-RU" w:eastAsia="bg-BG"/>
        </w:rPr>
        <w:t>________________________________</w:t>
      </w:r>
      <w:r w:rsidRPr="00577128">
        <w:rPr>
          <w:rFonts w:ascii="Times New Roman" w:hAnsi="Times New Roman"/>
          <w:sz w:val="20"/>
          <w:szCs w:val="20"/>
          <w:lang w:val="bg-BG" w:eastAsia="bg-BG"/>
        </w:rPr>
        <w:t xml:space="preserve">, ж.к./ул. </w:t>
      </w:r>
      <w:r w:rsidRPr="00577128">
        <w:rPr>
          <w:rFonts w:ascii="Times New Roman" w:hAnsi="Times New Roman"/>
          <w:sz w:val="20"/>
          <w:szCs w:val="20"/>
          <w:lang w:val="ru-RU" w:eastAsia="bg-BG"/>
        </w:rPr>
        <w:t>__________________________________№______,</w:t>
      </w:r>
    </w:p>
    <w:p w:rsidR="00FA69F3" w:rsidRPr="00577128" w:rsidRDefault="00FA69F3" w:rsidP="00E54C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</w:p>
    <w:p w:rsidR="00FA69F3" w:rsidRPr="00577128" w:rsidRDefault="00FA69F3" w:rsidP="00E54C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577128">
        <w:rPr>
          <w:rFonts w:ascii="Times New Roman" w:hAnsi="Times New Roman"/>
          <w:sz w:val="20"/>
          <w:szCs w:val="20"/>
          <w:lang w:val="bg-BG" w:eastAsia="bg-BG"/>
        </w:rPr>
        <w:t xml:space="preserve">бл. </w:t>
      </w:r>
      <w:r w:rsidRPr="00577128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577128">
        <w:rPr>
          <w:rFonts w:ascii="Times New Roman" w:hAnsi="Times New Roman"/>
          <w:sz w:val="20"/>
          <w:szCs w:val="20"/>
          <w:lang w:val="bg-BG" w:eastAsia="bg-BG"/>
        </w:rPr>
        <w:t>, вх.</w:t>
      </w:r>
      <w:r w:rsidRPr="00577128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577128">
        <w:rPr>
          <w:rFonts w:ascii="Times New Roman" w:hAnsi="Times New Roman"/>
          <w:sz w:val="20"/>
          <w:szCs w:val="20"/>
          <w:lang w:val="bg-BG" w:eastAsia="bg-BG"/>
        </w:rPr>
        <w:t xml:space="preserve">, ет. </w:t>
      </w:r>
      <w:r w:rsidRPr="00577128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577128">
        <w:rPr>
          <w:rFonts w:ascii="Times New Roman" w:hAnsi="Times New Roman"/>
          <w:sz w:val="20"/>
          <w:szCs w:val="20"/>
          <w:lang w:val="bg-BG" w:eastAsia="bg-BG"/>
        </w:rPr>
        <w:t xml:space="preserve">, ап. </w:t>
      </w:r>
      <w:r w:rsidRPr="00577128">
        <w:rPr>
          <w:rFonts w:ascii="Times New Roman" w:hAnsi="Times New Roman"/>
          <w:sz w:val="20"/>
          <w:szCs w:val="20"/>
          <w:lang w:val="ru-RU" w:eastAsia="bg-BG"/>
        </w:rPr>
        <w:t>_____</w:t>
      </w:r>
      <w:r w:rsidRPr="00577128">
        <w:rPr>
          <w:rFonts w:ascii="Times New Roman" w:hAnsi="Times New Roman"/>
          <w:sz w:val="20"/>
          <w:szCs w:val="20"/>
          <w:lang w:val="bg-BG" w:eastAsia="bg-BG"/>
        </w:rPr>
        <w:t xml:space="preserve">, тел. за контакти </w:t>
      </w:r>
      <w:r w:rsidRPr="00577128">
        <w:rPr>
          <w:rFonts w:ascii="Times New Roman" w:hAnsi="Times New Roman"/>
          <w:sz w:val="20"/>
          <w:szCs w:val="20"/>
          <w:lang w:val="ru-RU" w:eastAsia="bg-BG"/>
        </w:rPr>
        <w:t>______________________</w:t>
      </w:r>
      <w:r w:rsidRPr="00577128">
        <w:rPr>
          <w:rFonts w:ascii="Times New Roman" w:hAnsi="Times New Roman"/>
          <w:sz w:val="20"/>
          <w:szCs w:val="20"/>
          <w:lang w:val="bg-BG" w:eastAsia="bg-BG"/>
        </w:rPr>
        <w:t>___________</w:t>
      </w:r>
      <w:r w:rsidRPr="00577128">
        <w:rPr>
          <w:rFonts w:ascii="Times New Roman" w:hAnsi="Times New Roman"/>
          <w:sz w:val="20"/>
          <w:szCs w:val="20"/>
          <w:lang w:val="ru-RU" w:eastAsia="bg-BG"/>
        </w:rPr>
        <w:t>, ученик в</w:t>
      </w:r>
    </w:p>
    <w:p w:rsidR="00FA69F3" w:rsidRPr="00577128" w:rsidRDefault="00FA69F3" w:rsidP="00E54C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</w:p>
    <w:p w:rsidR="00FA69F3" w:rsidRPr="00577128" w:rsidRDefault="00FA69F3" w:rsidP="00577128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577128">
        <w:rPr>
          <w:rFonts w:ascii="Times New Roman" w:hAnsi="Times New Roman"/>
          <w:sz w:val="20"/>
          <w:szCs w:val="20"/>
          <w:lang w:val="ru-RU" w:eastAsia="bg-BG"/>
        </w:rPr>
        <w:t>___________ клас през учебната _____</w:t>
      </w:r>
      <w:r w:rsidRPr="00577128">
        <w:rPr>
          <w:rFonts w:ascii="Times New Roman" w:hAnsi="Times New Roman"/>
          <w:sz w:val="20"/>
          <w:szCs w:val="20"/>
          <w:lang w:val="bg-BG" w:eastAsia="bg-BG"/>
        </w:rPr>
        <w:t>_____</w:t>
      </w:r>
      <w:r w:rsidRPr="00577128">
        <w:rPr>
          <w:rFonts w:ascii="Times New Roman" w:hAnsi="Times New Roman"/>
          <w:sz w:val="20"/>
          <w:szCs w:val="20"/>
          <w:lang w:val="ru-RU" w:eastAsia="bg-BG"/>
        </w:rPr>
        <w:t xml:space="preserve">година в </w:t>
      </w:r>
    </w:p>
    <w:p w:rsidR="00FA69F3" w:rsidRPr="00577128" w:rsidRDefault="00FA69F3" w:rsidP="00E54C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577128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FA69F3" w:rsidRPr="00577128" w:rsidRDefault="00FA69F3" w:rsidP="00E54CBE">
      <w:pPr>
        <w:autoSpaceDE w:val="0"/>
        <w:autoSpaceDN w:val="0"/>
        <w:spacing w:after="0" w:line="240" w:lineRule="auto"/>
        <w:ind w:left="2880" w:firstLine="720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577128">
        <w:rPr>
          <w:rFonts w:ascii="Times New Roman" w:hAnsi="Times New Roman"/>
          <w:i/>
          <w:sz w:val="20"/>
          <w:szCs w:val="20"/>
          <w:lang w:val="bg-BG" w:eastAsia="bg-BG"/>
        </w:rPr>
        <w:t>(пълно наименование на училището)</w:t>
      </w:r>
    </w:p>
    <w:p w:rsidR="00FA69F3" w:rsidRPr="00577128" w:rsidRDefault="00FA69F3" w:rsidP="00E54C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</w:p>
    <w:p w:rsidR="00FA69F3" w:rsidRPr="00577128" w:rsidRDefault="00FA69F3" w:rsidP="00E54C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  <w:r w:rsidRPr="00577128">
        <w:rPr>
          <w:rFonts w:ascii="Times New Roman" w:hAnsi="Times New Roman"/>
          <w:sz w:val="20"/>
          <w:szCs w:val="20"/>
          <w:lang w:val="bg-BG" w:eastAsia="bg-BG"/>
        </w:rPr>
        <w:t xml:space="preserve">гр./с. </w:t>
      </w:r>
      <w:r w:rsidRPr="00577128">
        <w:rPr>
          <w:rFonts w:ascii="Times New Roman" w:hAnsi="Times New Roman"/>
          <w:sz w:val="20"/>
          <w:szCs w:val="20"/>
          <w:lang w:val="ru-RU" w:eastAsia="bg-BG"/>
        </w:rPr>
        <w:t>________________________</w:t>
      </w:r>
      <w:r w:rsidRPr="00577128">
        <w:rPr>
          <w:rFonts w:ascii="Times New Roman" w:hAnsi="Times New Roman"/>
          <w:sz w:val="20"/>
          <w:szCs w:val="20"/>
          <w:lang w:val="bg-BG" w:eastAsia="bg-BG"/>
        </w:rPr>
        <w:t xml:space="preserve">, община </w:t>
      </w:r>
      <w:r w:rsidRPr="00577128">
        <w:rPr>
          <w:rFonts w:ascii="Times New Roman" w:hAnsi="Times New Roman"/>
          <w:sz w:val="20"/>
          <w:szCs w:val="20"/>
          <w:lang w:val="ru-RU" w:eastAsia="bg-BG"/>
        </w:rPr>
        <w:t>_______________________</w:t>
      </w:r>
      <w:r w:rsidRPr="00577128">
        <w:rPr>
          <w:rFonts w:ascii="Times New Roman" w:hAnsi="Times New Roman"/>
          <w:sz w:val="20"/>
          <w:szCs w:val="20"/>
          <w:lang w:val="bg-BG" w:eastAsia="bg-BG"/>
        </w:rPr>
        <w:t xml:space="preserve">, област </w:t>
      </w:r>
      <w:r w:rsidRPr="00577128">
        <w:rPr>
          <w:rFonts w:ascii="Times New Roman" w:hAnsi="Times New Roman"/>
          <w:sz w:val="20"/>
          <w:szCs w:val="20"/>
          <w:lang w:val="ru-RU" w:eastAsia="bg-BG"/>
        </w:rPr>
        <w:t>__________________</w:t>
      </w:r>
      <w:r w:rsidRPr="00577128">
        <w:rPr>
          <w:rFonts w:ascii="Times New Roman" w:hAnsi="Times New Roman"/>
          <w:sz w:val="20"/>
          <w:szCs w:val="20"/>
          <w:lang w:val="bg-BG" w:eastAsia="bg-BG"/>
        </w:rPr>
        <w:t>__</w:t>
      </w:r>
      <w:r w:rsidRPr="00577128">
        <w:rPr>
          <w:rFonts w:ascii="Times New Roman" w:hAnsi="Times New Roman"/>
          <w:sz w:val="20"/>
          <w:szCs w:val="20"/>
          <w:lang w:val="ru-RU" w:eastAsia="bg-BG"/>
        </w:rPr>
        <w:t>,</w:t>
      </w:r>
    </w:p>
    <w:p w:rsidR="00FA69F3" w:rsidRPr="002C69F8" w:rsidRDefault="00FA69F3" w:rsidP="00E54CBE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FA69F3" w:rsidRPr="002C69F8" w:rsidRDefault="00FA69F3" w:rsidP="00E54CB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FA69F3" w:rsidRPr="00577128" w:rsidRDefault="00FA69F3" w:rsidP="00E54CB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577128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Уважаеми господин/госпожо Директор, </w:t>
      </w:r>
    </w:p>
    <w:p w:rsidR="00FA69F3" w:rsidRPr="002C69F8" w:rsidRDefault="00FA69F3" w:rsidP="00E54CB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FA69F3" w:rsidRPr="002F1C09" w:rsidRDefault="00FA69F3" w:rsidP="002F1C09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577128"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ми </w:t>
      </w:r>
      <w:r w:rsidRPr="00577128">
        <w:rPr>
          <w:rFonts w:ascii="Times New Roman" w:hAnsi="Times New Roman"/>
          <w:sz w:val="24"/>
          <w:szCs w:val="24"/>
          <w:lang w:val="ru-RU" w:eastAsia="bg-BG"/>
        </w:rPr>
        <w:t xml:space="preserve">бъде издадена </w:t>
      </w:r>
      <w:r w:rsidRPr="00577128">
        <w:rPr>
          <w:rFonts w:ascii="Times New Roman" w:hAnsi="Times New Roman"/>
          <w:sz w:val="24"/>
          <w:szCs w:val="24"/>
          <w:lang w:val="bg-BG"/>
        </w:rPr>
        <w:t xml:space="preserve">Служебна бележка </w:t>
      </w:r>
      <w:r w:rsidRPr="00577128">
        <w:rPr>
          <w:rFonts w:ascii="Times New Roman" w:hAnsi="Times New Roman"/>
          <w:bCs/>
          <w:sz w:val="24"/>
          <w:szCs w:val="24"/>
          <w:lang w:val="bg-BG"/>
        </w:rPr>
        <w:t>за резултатите от положените изпити за проверка на способностите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по</w:t>
      </w:r>
      <w:r w:rsidRPr="002F1C09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</w:t>
      </w:r>
    </w:p>
    <w:p w:rsidR="00FA69F3" w:rsidRPr="00577128" w:rsidRDefault="00FA69F3" w:rsidP="0057712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>
        <w:rPr>
          <w:rFonts w:ascii="Times New Roman" w:hAnsi="Times New Roman"/>
          <w:i/>
          <w:sz w:val="16"/>
          <w:szCs w:val="16"/>
          <w:lang w:val="ru-RU" w:eastAsia="bg-BG"/>
        </w:rPr>
        <w:t xml:space="preserve">                                                                     </w:t>
      </w:r>
      <w:r w:rsidRPr="002C69F8">
        <w:rPr>
          <w:rFonts w:ascii="Times New Roman" w:hAnsi="Times New Roman"/>
          <w:i/>
          <w:sz w:val="16"/>
          <w:szCs w:val="16"/>
          <w:lang w:val="ru-RU" w:eastAsia="bg-BG"/>
        </w:rPr>
        <w:t>(</w:t>
      </w:r>
      <w:r>
        <w:rPr>
          <w:rFonts w:ascii="Times New Roman" w:hAnsi="Times New Roman"/>
          <w:i/>
          <w:sz w:val="20"/>
          <w:szCs w:val="20"/>
          <w:lang w:val="bg-BG" w:eastAsia="bg-BG"/>
        </w:rPr>
        <w:t xml:space="preserve">посочва се вида на положените изпити </w:t>
      </w:r>
      <w:r w:rsidRPr="00577128">
        <w:rPr>
          <w:rFonts w:ascii="Times New Roman" w:hAnsi="Times New Roman"/>
          <w:i/>
          <w:sz w:val="20"/>
          <w:szCs w:val="20"/>
          <w:lang w:val="bg-BG" w:eastAsia="bg-BG"/>
        </w:rPr>
        <w:t>)</w:t>
      </w:r>
    </w:p>
    <w:p w:rsidR="00FA69F3" w:rsidRPr="00577128" w:rsidRDefault="00FA69F3" w:rsidP="002F1C0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577128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FA69F3" w:rsidRPr="00577128" w:rsidRDefault="00FA69F3" w:rsidP="0057712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i/>
          <w:sz w:val="16"/>
          <w:szCs w:val="16"/>
          <w:lang w:val="bg-BG" w:eastAsia="bg-BG"/>
        </w:rPr>
      </w:pPr>
    </w:p>
    <w:p w:rsidR="00FA69F3" w:rsidRPr="00E54CBE" w:rsidRDefault="00FA69F3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69F3" w:rsidRPr="00EB4B7A" w:rsidRDefault="00FA69F3" w:rsidP="00EB4B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B4B7A">
        <w:rPr>
          <w:rFonts w:ascii="Times New Roman" w:hAnsi="Times New Roman"/>
          <w:sz w:val="24"/>
          <w:szCs w:val="24"/>
          <w:lang w:val="ru-RU"/>
        </w:rPr>
        <w:t xml:space="preserve">Дата: </w:t>
      </w:r>
      <w:r w:rsidRPr="00EB4B7A">
        <w:rPr>
          <w:rFonts w:ascii="Times New Roman" w:hAnsi="Times New Roman"/>
          <w:sz w:val="24"/>
          <w:szCs w:val="24"/>
          <w:lang w:val="ru-RU" w:eastAsia="bg-BG"/>
        </w:rPr>
        <w:t>_______</w:t>
      </w:r>
    </w:p>
    <w:p w:rsidR="00FA69F3" w:rsidRPr="00EB4B7A" w:rsidRDefault="00FA69F3" w:rsidP="00EB4B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B4B7A">
        <w:rPr>
          <w:rFonts w:ascii="Times New Roman" w:hAnsi="Times New Roman"/>
          <w:sz w:val="24"/>
          <w:szCs w:val="24"/>
          <w:lang w:val="ru-RU"/>
        </w:rPr>
        <w:t>гр. Дупница</w:t>
      </w:r>
    </w:p>
    <w:p w:rsidR="00FA69F3" w:rsidRDefault="00FA69F3" w:rsidP="00EB4B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69F3" w:rsidRPr="00EB4B7A" w:rsidRDefault="00FA69F3" w:rsidP="00EB4B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B4B7A">
        <w:rPr>
          <w:rFonts w:ascii="Times New Roman" w:hAnsi="Times New Roman"/>
          <w:sz w:val="24"/>
          <w:szCs w:val="24"/>
          <w:lang w:val="ru-RU"/>
        </w:rPr>
        <w:t>С уважение,</w:t>
      </w:r>
    </w:p>
    <w:p w:rsidR="00FA69F3" w:rsidRPr="00EB4B7A" w:rsidRDefault="00FA69F3" w:rsidP="00EB4B7A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EB4B7A">
        <w:rPr>
          <w:rFonts w:ascii="Times New Roman" w:hAnsi="Times New Roman"/>
          <w:sz w:val="24"/>
          <w:szCs w:val="24"/>
          <w:lang w:val="ru-RU" w:eastAsia="bg-BG"/>
        </w:rPr>
        <w:t>___________</w:t>
      </w:r>
      <w:r w:rsidRPr="00EB4B7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FA69F3" w:rsidRPr="00EB4B7A" w:rsidRDefault="00FA69F3" w:rsidP="00EB4B7A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EB4B7A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EB4B7A">
        <w:rPr>
          <w:rFonts w:ascii="Times New Roman" w:hAnsi="Times New Roman"/>
          <w:i/>
          <w:sz w:val="24"/>
          <w:szCs w:val="24"/>
          <w:lang w:val="bg-BG" w:eastAsia="bg-BG"/>
        </w:rPr>
        <w:t>подпис на лицето)</w:t>
      </w:r>
    </w:p>
    <w:p w:rsidR="00FA69F3" w:rsidRPr="00E54CBE" w:rsidRDefault="00FA69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A69F3" w:rsidRPr="00E54CBE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F3" w:rsidRDefault="00FA69F3" w:rsidP="006C4980">
      <w:pPr>
        <w:spacing w:after="0" w:line="240" w:lineRule="auto"/>
      </w:pPr>
      <w:r>
        <w:separator/>
      </w:r>
    </w:p>
  </w:endnote>
  <w:endnote w:type="continuationSeparator" w:id="0">
    <w:p w:rsidR="00FA69F3" w:rsidRDefault="00FA69F3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F3" w:rsidRDefault="00FA69F3" w:rsidP="006C4980">
      <w:pPr>
        <w:spacing w:after="0" w:line="240" w:lineRule="auto"/>
      </w:pPr>
      <w:r>
        <w:separator/>
      </w:r>
    </w:p>
  </w:footnote>
  <w:footnote w:type="continuationSeparator" w:id="0">
    <w:p w:rsidR="00FA69F3" w:rsidRDefault="00FA69F3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137EA"/>
    <w:rsid w:val="00050820"/>
    <w:rsid w:val="00066058"/>
    <w:rsid w:val="00066623"/>
    <w:rsid w:val="00103DF2"/>
    <w:rsid w:val="00126633"/>
    <w:rsid w:val="001322BF"/>
    <w:rsid w:val="00135641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C69F8"/>
    <w:rsid w:val="002D1D60"/>
    <w:rsid w:val="002D3207"/>
    <w:rsid w:val="002E12C5"/>
    <w:rsid w:val="002F1C09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36569"/>
    <w:rsid w:val="00561623"/>
    <w:rsid w:val="00577128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9E021D"/>
    <w:rsid w:val="00A31F8B"/>
    <w:rsid w:val="00A52A71"/>
    <w:rsid w:val="00A55CF1"/>
    <w:rsid w:val="00AE06BA"/>
    <w:rsid w:val="00AF09F5"/>
    <w:rsid w:val="00B30731"/>
    <w:rsid w:val="00B36A21"/>
    <w:rsid w:val="00B540FF"/>
    <w:rsid w:val="00B83DCD"/>
    <w:rsid w:val="00B97738"/>
    <w:rsid w:val="00BC75C5"/>
    <w:rsid w:val="00BF4500"/>
    <w:rsid w:val="00C0010D"/>
    <w:rsid w:val="00C37BB9"/>
    <w:rsid w:val="00C6511D"/>
    <w:rsid w:val="00C969CA"/>
    <w:rsid w:val="00CC37C4"/>
    <w:rsid w:val="00CE76DC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54CBE"/>
    <w:rsid w:val="00E64347"/>
    <w:rsid w:val="00E832A9"/>
    <w:rsid w:val="00E86A0E"/>
    <w:rsid w:val="00E90633"/>
    <w:rsid w:val="00EB4B7A"/>
    <w:rsid w:val="00EE431C"/>
    <w:rsid w:val="00EE463A"/>
    <w:rsid w:val="00EE5ED1"/>
    <w:rsid w:val="00F36C23"/>
    <w:rsid w:val="00F42DF6"/>
    <w:rsid w:val="00F4374A"/>
    <w:rsid w:val="00F63FF6"/>
    <w:rsid w:val="00FA4B05"/>
    <w:rsid w:val="00FA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10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10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10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10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527</Words>
  <Characters>3010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dpkole</cp:lastModifiedBy>
  <cp:revision>9</cp:revision>
  <cp:lastPrinted>2018-12-13T13:52:00Z</cp:lastPrinted>
  <dcterms:created xsi:type="dcterms:W3CDTF">2019-01-10T09:38:00Z</dcterms:created>
  <dcterms:modified xsi:type="dcterms:W3CDTF">2020-01-24T07:26:00Z</dcterms:modified>
</cp:coreProperties>
</file>